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3DB6" w14:textId="707C73FD" w:rsidR="003E4B91" w:rsidRPr="005F03AF" w:rsidRDefault="003E4B91" w:rsidP="003E4B91">
      <w:pPr>
        <w:jc w:val="center"/>
        <w:rPr>
          <w:rFonts w:ascii="PingFang TC" w:eastAsia="PingFang TC" w:hAnsi="PingFang TC" w:cs="Arial"/>
          <w:b/>
          <w:bCs/>
          <w:sz w:val="28"/>
          <w:szCs w:val="28"/>
          <w:lang w:eastAsia="zh-TW"/>
        </w:rPr>
      </w:pPr>
      <w:r w:rsidRPr="005F03AF">
        <w:rPr>
          <w:rFonts w:ascii="PingFang TC" w:eastAsia="PingFang TC" w:hAnsi="PingFang TC" w:cs="Calibri" w:hint="eastAsia"/>
          <w:b/>
          <w:bCs/>
          <w:color w:val="222222"/>
          <w:sz w:val="28"/>
          <w:szCs w:val="28"/>
          <w:lang w:val="en-US" w:eastAsia="zh-TW"/>
        </w:rPr>
        <w:t>「</w:t>
      </w:r>
      <w:r w:rsidR="00980D9C" w:rsidRPr="00980D9C">
        <w:rPr>
          <w:rFonts w:ascii="PingFang TC" w:eastAsia="PingFang TC" w:hAnsi="PingFang TC" w:cs="Calibri" w:hint="eastAsia"/>
          <w:b/>
          <w:bCs/>
          <w:color w:val="222222"/>
          <w:sz w:val="28"/>
          <w:szCs w:val="28"/>
          <w:lang w:val="en-US" w:eastAsia="zh-TW"/>
        </w:rPr>
        <w:t>企業保護鯊魚及鰩魚政策</w:t>
      </w:r>
      <w:r w:rsidRPr="005F03AF">
        <w:rPr>
          <w:rFonts w:ascii="PingFang TC" w:eastAsia="PingFang TC" w:hAnsi="PingFang TC" w:cs="Calibri"/>
          <w:b/>
          <w:bCs/>
          <w:color w:val="222222"/>
          <w:sz w:val="28"/>
          <w:szCs w:val="28"/>
          <w:lang w:val="x-none" w:eastAsia="zh-TW"/>
        </w:rPr>
        <w:t>」</w:t>
      </w:r>
      <w:r w:rsidRPr="005F03AF">
        <w:rPr>
          <w:rFonts w:ascii="PingFang TC" w:eastAsia="PingFang TC" w:hAnsi="PingFang TC" w:cs="Arial" w:hint="eastAsia"/>
          <w:b/>
          <w:bCs/>
          <w:sz w:val="28"/>
          <w:szCs w:val="28"/>
          <w:lang w:eastAsia="zh-TW"/>
        </w:rPr>
        <w:t>範本</w:t>
      </w:r>
    </w:p>
    <w:p w14:paraId="3E59053B" w14:textId="77777777" w:rsidR="00C350BE" w:rsidRPr="00C350BE" w:rsidRDefault="00C350BE" w:rsidP="00C350BE">
      <w:pPr>
        <w:autoSpaceDE w:val="0"/>
        <w:autoSpaceDN w:val="0"/>
        <w:adjustRightInd w:val="0"/>
        <w:spacing w:line="276" w:lineRule="auto"/>
        <w:rPr>
          <w:rFonts w:eastAsia="TT550o00" w:cs="TT550o00"/>
          <w:sz w:val="20"/>
          <w:szCs w:val="20"/>
          <w:lang w:eastAsia="zh-TW"/>
        </w:rPr>
      </w:pPr>
    </w:p>
    <w:p w14:paraId="10113D69" w14:textId="711F9167" w:rsidR="00C350BE" w:rsidRPr="00B325A5" w:rsidRDefault="00C350BE" w:rsidP="00B05AF6">
      <w:pPr>
        <w:autoSpaceDE w:val="0"/>
        <w:autoSpaceDN w:val="0"/>
        <w:adjustRightInd w:val="0"/>
        <w:jc w:val="both"/>
        <w:rPr>
          <w:rFonts w:ascii="PingFang HK" w:eastAsia="PingFang HK" w:hAnsi="PingFang HK" w:cs="TT553oI00" w:hint="eastAsia"/>
          <w:b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3oI00" w:hint="eastAsia"/>
          <w:b/>
          <w:sz w:val="22"/>
          <w:szCs w:val="22"/>
          <w:lang w:eastAsia="zh-TW"/>
        </w:rPr>
        <w:t>目的</w:t>
      </w:r>
    </w:p>
    <w:p w14:paraId="006D9314" w14:textId="3605F023" w:rsidR="00C350BE" w:rsidRPr="00B325A5" w:rsidRDefault="00C350BE" w:rsidP="00B05AF6">
      <w:pPr>
        <w:autoSpaceDE w:val="0"/>
        <w:autoSpaceDN w:val="0"/>
        <w:adjustRightInd w:val="0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</w:t>
      </w:r>
      <w:r w:rsidRPr="00B325A5">
        <w:rPr>
          <w:rFonts w:ascii="PingFang HK" w:eastAsia="PingFang HK" w:hAnsi="PingFang HK" w:cs="TT550o00"/>
          <w:sz w:val="22"/>
          <w:szCs w:val="22"/>
          <w:lang w:val="x-none" w:eastAsia="zh-TW"/>
        </w:rPr>
        <w:t>_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認同有需要制定政策以保育全球日漸減少的鯊魚</w:t>
      </w:r>
      <w:r w:rsidR="00FF5FC1">
        <w:rPr>
          <w:rFonts w:ascii="PingFang HK" w:eastAsia="PingFang HK" w:hAnsi="PingFang HK" w:cs="TT555o00"/>
          <w:sz w:val="22"/>
          <w:szCs w:val="22"/>
          <w:lang w:val="x-none" w:eastAsia="zh-TW"/>
        </w:rPr>
        <w:t>及鰩魚</w:t>
      </w:r>
      <w:r w:rsidRPr="00B325A5">
        <w:rPr>
          <w:rFonts w:ascii="PingFang HK" w:eastAsia="PingFang HK" w:hAnsi="PingFang HK" w:cs="TT555o00"/>
          <w:sz w:val="22"/>
          <w:szCs w:val="22"/>
          <w:lang w:val="x-none" w:eastAsia="zh-TW"/>
        </w:rPr>
        <w:t>數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目，由於市面上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這些物種</w:t>
      </w:r>
      <w:r w:rsidRPr="00B325A5">
        <w:rPr>
          <w:rFonts w:ascii="PingFang HK" w:eastAsia="PingFang HK" w:hAnsi="PingFang HK" w:cs="TT555o00"/>
          <w:sz w:val="22"/>
          <w:szCs w:val="22"/>
          <w:lang w:val="x-none" w:eastAsia="zh-TW"/>
        </w:rPr>
        <w:t>的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製品多以不可持續的方法捕獲，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承諾停止食用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/>
          <w:sz w:val="22"/>
          <w:szCs w:val="22"/>
          <w:lang w:val="x-none" w:eastAsia="zh-TW"/>
        </w:rPr>
        <w:t>。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此項政策展示了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關注環境問題，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並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致力提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升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大眾禁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用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破壞性和不可持續的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方法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採集海洋資源之意識。</w:t>
      </w:r>
    </w:p>
    <w:p w14:paraId="06B02702" w14:textId="77777777" w:rsidR="00C350BE" w:rsidRPr="00B05AF6" w:rsidRDefault="00C350BE" w:rsidP="00B05AF6">
      <w:pPr>
        <w:autoSpaceDE w:val="0"/>
        <w:autoSpaceDN w:val="0"/>
        <w:adjustRightInd w:val="0"/>
        <w:jc w:val="both"/>
        <w:rPr>
          <w:rFonts w:ascii="PingFang HK" w:eastAsia="PingFang HK" w:hAnsi="PingFang HK" w:cs="TT555o00"/>
          <w:sz w:val="8"/>
          <w:szCs w:val="8"/>
          <w:lang w:val="en-US" w:eastAsia="zh-TW"/>
        </w:rPr>
      </w:pPr>
    </w:p>
    <w:p w14:paraId="428B4B34" w14:textId="31E22A20" w:rsidR="00C350BE" w:rsidRPr="00B325A5" w:rsidRDefault="00C350BE" w:rsidP="00B05AF6">
      <w:pPr>
        <w:autoSpaceDE w:val="0"/>
        <w:autoSpaceDN w:val="0"/>
        <w:adjustRightInd w:val="0"/>
        <w:jc w:val="both"/>
        <w:rPr>
          <w:rFonts w:ascii="PingFang HK" w:eastAsia="PingFang HK" w:hAnsi="PingFang HK" w:cs="TT553oI00"/>
          <w:b/>
          <w:sz w:val="22"/>
          <w:szCs w:val="22"/>
        </w:rPr>
      </w:pPr>
      <w:proofErr w:type="spellStart"/>
      <w:r w:rsidRPr="00B325A5">
        <w:rPr>
          <w:rFonts w:ascii="PingFang HK" w:eastAsia="PingFang HK" w:hAnsi="PingFang HK" w:cs="TT553oI00" w:hint="eastAsia"/>
          <w:b/>
          <w:sz w:val="22"/>
          <w:szCs w:val="22"/>
        </w:rPr>
        <w:t>政策</w:t>
      </w:r>
      <w:proofErr w:type="spellEnd"/>
    </w:p>
    <w:p w14:paraId="74D0DC59" w14:textId="49C714D3" w:rsidR="00C350BE" w:rsidRPr="00B325A5" w:rsidRDefault="00C350BE" w:rsidP="00B05AF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在任何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舉辦或資助的活動上不會食用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。</w:t>
      </w:r>
    </w:p>
    <w:p w14:paraId="0BA22B63" w14:textId="6A51BB1A" w:rsidR="00C350BE" w:rsidRPr="00B325A5" w:rsidRDefault="00C350BE" w:rsidP="00B05AF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所有的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的餐飲開支需連同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 )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餐單、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 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 )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收據或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 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 </w:t>
      </w:r>
      <w:proofErr w:type="spellStart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>i</w:t>
      </w:r>
      <w:proofErr w:type="spellEnd"/>
      <w:r w:rsidRPr="00B325A5">
        <w:rPr>
          <w:rFonts w:ascii="PingFang HK" w:eastAsia="PingFang HK" w:hAnsi="PingFang HK" w:cs="Times-Roman"/>
          <w:sz w:val="22"/>
          <w:szCs w:val="22"/>
          <w:lang w:eastAsia="zh-TW"/>
        </w:rPr>
        <w:t xml:space="preserve">)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書面聲明以證明在該宴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會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上沒有食用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。</w:t>
      </w:r>
    </w:p>
    <w:p w14:paraId="67671B8D" w14:textId="476242E9" w:rsidR="00C350BE" w:rsidRPr="00B325A5" w:rsidRDefault="00C350BE" w:rsidP="00B05AF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在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辦事處或物業內舉行的任何活動或宴會上，不會食用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。</w:t>
      </w:r>
    </w:p>
    <w:p w14:paraId="7998DEF7" w14:textId="65E4BE90" w:rsidR="00C350BE" w:rsidRPr="00B325A5" w:rsidRDefault="00C350BE" w:rsidP="00B05AF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在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的業務內，均不會推廣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。</w:t>
      </w:r>
    </w:p>
    <w:p w14:paraId="78AE9566" w14:textId="3A73980A" w:rsidR="00C350BE" w:rsidRPr="00B325A5" w:rsidRDefault="00C350BE" w:rsidP="00B05AF6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在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的業務內，均不會買賣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。</w:t>
      </w:r>
    </w:p>
    <w:p w14:paraId="5CA66B01" w14:textId="77777777" w:rsidR="00C350BE" w:rsidRPr="00B05AF6" w:rsidRDefault="00C350BE" w:rsidP="00B05AF6">
      <w:pPr>
        <w:autoSpaceDE w:val="0"/>
        <w:autoSpaceDN w:val="0"/>
        <w:adjustRightInd w:val="0"/>
        <w:ind w:left="426" w:hanging="284"/>
        <w:jc w:val="both"/>
        <w:rPr>
          <w:rFonts w:ascii="PingFang HK" w:eastAsia="PingFang HK" w:hAnsi="PingFang HK" w:cs="TT555o00"/>
          <w:sz w:val="8"/>
          <w:szCs w:val="8"/>
          <w:lang w:eastAsia="zh-TW"/>
        </w:rPr>
      </w:pPr>
    </w:p>
    <w:p w14:paraId="50F1B779" w14:textId="4C76D7E1" w:rsidR="00C350BE" w:rsidRPr="00B325A5" w:rsidRDefault="00C350BE" w:rsidP="00B05AF6">
      <w:pPr>
        <w:autoSpaceDE w:val="0"/>
        <w:autoSpaceDN w:val="0"/>
        <w:adjustRightInd w:val="0"/>
        <w:jc w:val="both"/>
        <w:rPr>
          <w:rFonts w:ascii="PingFang HK" w:eastAsia="PingFang HK" w:hAnsi="PingFang HK" w:cs="TT553oI00"/>
          <w:b/>
          <w:sz w:val="22"/>
          <w:szCs w:val="22"/>
        </w:rPr>
      </w:pPr>
      <w:proofErr w:type="spellStart"/>
      <w:r w:rsidRPr="00B325A5">
        <w:rPr>
          <w:rFonts w:ascii="PingFang HK" w:eastAsia="PingFang HK" w:hAnsi="PingFang HK" w:cs="TT553oI00" w:hint="eastAsia"/>
          <w:b/>
          <w:sz w:val="22"/>
          <w:szCs w:val="22"/>
        </w:rPr>
        <w:t>行政程序</w:t>
      </w:r>
      <w:proofErr w:type="spellEnd"/>
    </w:p>
    <w:p w14:paraId="64186ACE" w14:textId="77777777" w:rsidR="00C350BE" w:rsidRPr="00B325A5" w:rsidRDefault="00C350BE" w:rsidP="00B05AF6">
      <w:pPr>
        <w:numPr>
          <w:ilvl w:val="0"/>
          <w:numId w:val="5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的_________________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(職員名稱及職位)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負責執行本政策並確保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每個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步驟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均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落實本政策，及應解釋此項政策予負責食品採購或選擇的職員。</w:t>
      </w:r>
    </w:p>
    <w:p w14:paraId="17C6567A" w14:textId="1462E1C2" w:rsidR="00C350BE" w:rsidRPr="00B325A5" w:rsidRDefault="00C350BE" w:rsidP="00B05AF6">
      <w:pPr>
        <w:numPr>
          <w:ilvl w:val="0"/>
          <w:numId w:val="5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的_________________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(職員名稱及職位)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應確保在公司辦事處或物業內任何餐廳或食堂內不會供應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鯊魚及鰩</w:t>
      </w:r>
      <w:r w:rsidR="006948BE">
        <w:rPr>
          <w:rFonts w:ascii="Microsoft JhengHei" w:eastAsia="Microsoft JhengHei" w:hAnsi="Microsoft JhengHei" w:cs="Microsoft JhengHei"/>
          <w:sz w:val="22"/>
          <w:szCs w:val="22"/>
          <w:lang w:val="x-none" w:eastAsia="zh-TW"/>
        </w:rPr>
        <w:t>魚產品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，而所有</w:t>
      </w:r>
      <w:r w:rsidRPr="00B325A5">
        <w:rPr>
          <w:rFonts w:ascii="PingFang HK" w:eastAsia="PingFang HK" w:hAnsi="PingFang HK" w:cs="TT550o00"/>
          <w:sz w:val="22"/>
          <w:szCs w:val="22"/>
          <w:lang w:eastAsia="zh-TW"/>
        </w:rPr>
        <w:t>________________</w:t>
      </w:r>
      <w:r w:rsidRPr="00B325A5">
        <w:rPr>
          <w:rFonts w:ascii="PingFang HK" w:eastAsia="PingFang HK" w:hAnsi="PingFang HK" w:cs="TT555o0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>(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公司/機構名稱)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的餐單或餐飲合約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均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須與</w:t>
      </w:r>
      <w:r w:rsidR="006948BE">
        <w:rPr>
          <w:rFonts w:ascii="PingFang HK" w:eastAsia="PingFang HK" w:hAnsi="PingFang HK" w:cs="TT555o00"/>
          <w:sz w:val="22"/>
          <w:szCs w:val="22"/>
          <w:lang w:val="x-none" w:eastAsia="zh-TW"/>
        </w:rPr>
        <w:t>此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政策相符。</w:t>
      </w:r>
    </w:p>
    <w:p w14:paraId="2EF0408A" w14:textId="77777777" w:rsidR="00C350BE" w:rsidRPr="00B325A5" w:rsidRDefault="00C350BE" w:rsidP="00B05AF6">
      <w:pPr>
        <w:numPr>
          <w:ilvl w:val="0"/>
          <w:numId w:val="5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若有職員不遵守此項政策，他必須在申請相關開支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的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退款時說明原因。</w:t>
      </w:r>
    </w:p>
    <w:p w14:paraId="6B12C434" w14:textId="26112962" w:rsidR="00C350BE" w:rsidRPr="006948BE" w:rsidRDefault="00C350BE" w:rsidP="00B05AF6">
      <w:pPr>
        <w:numPr>
          <w:ilvl w:val="0"/>
          <w:numId w:val="5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 w:cs="TT555o00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_________________</w:t>
      </w:r>
      <w:r w:rsidRPr="00B325A5">
        <w:rPr>
          <w:rFonts w:ascii="PingFang HK" w:eastAsia="PingFang HK" w:hAnsi="PingFang HK" w:cs="TT555o00" w:hint="eastAsia"/>
          <w:color w:val="808080"/>
          <w:sz w:val="22"/>
          <w:szCs w:val="22"/>
          <w:lang w:eastAsia="zh-TW"/>
        </w:rPr>
        <w:t>(職員名稱及職位)</w:t>
      </w:r>
      <w:r w:rsidRPr="00B325A5">
        <w:rPr>
          <w:rFonts w:ascii="PingFang HK" w:eastAsia="PingFang HK" w:hAnsi="PingFang HK" w:cs="TT555o00"/>
          <w:color w:val="808080"/>
          <w:sz w:val="22"/>
          <w:szCs w:val="22"/>
          <w:lang w:eastAsia="zh-TW"/>
        </w:rPr>
        <w:t xml:space="preserve"> 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獲授權就與外界人士的商業關係或就社會環境的企業形象作考慮，以決定是否豁免個別個案。</w:t>
      </w:r>
      <w:r w:rsidRPr="006948BE">
        <w:rPr>
          <w:rFonts w:ascii="PingFang HK" w:eastAsia="PingFang HK" w:hAnsi="PingFang HK" w:cs="TT555o00" w:hint="eastAsia"/>
          <w:sz w:val="22"/>
          <w:szCs w:val="22"/>
          <w:lang w:eastAsia="zh-TW"/>
        </w:rPr>
        <w:t>此等豁免必須審慎處理，且不適用於任何只為公司職員舉行的活動及聚餐。</w:t>
      </w:r>
    </w:p>
    <w:p w14:paraId="12EE115B" w14:textId="32030690" w:rsidR="007A5B28" w:rsidRPr="00B325A5" w:rsidRDefault="00C350BE" w:rsidP="00B05AF6">
      <w:pPr>
        <w:numPr>
          <w:ilvl w:val="0"/>
          <w:numId w:val="5"/>
        </w:numPr>
        <w:tabs>
          <w:tab w:val="clear" w:pos="1200"/>
          <w:tab w:val="num" w:pos="900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PingFang HK" w:eastAsia="PingFang HK" w:hAnsi="PingFang HK"/>
          <w:sz w:val="22"/>
          <w:szCs w:val="22"/>
          <w:lang w:eastAsia="zh-TW"/>
        </w:rPr>
      </w:pP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此項政策須載於職員手冊中，以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便職員了解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TW"/>
        </w:rPr>
        <w:t>公司</w:t>
      </w:r>
      <w:r w:rsidRPr="00B325A5">
        <w:rPr>
          <w:rFonts w:ascii="PingFang HK" w:eastAsia="PingFang HK" w:hAnsi="PingFang HK" w:cs="TT555o00" w:hint="eastAsia"/>
          <w:sz w:val="22"/>
          <w:szCs w:val="22"/>
          <w:lang w:eastAsia="zh-CN"/>
        </w:rPr>
        <w:t>所作承諾。</w:t>
      </w:r>
    </w:p>
    <w:sectPr w:rsidR="007A5B28" w:rsidRPr="00B325A5" w:rsidSect="00F510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/>
      <w:pgMar w:top="1412" w:right="1134" w:bottom="2160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1BC8" w14:textId="77777777" w:rsidR="00B5741E" w:rsidRDefault="00B5741E">
      <w:r>
        <w:separator/>
      </w:r>
    </w:p>
  </w:endnote>
  <w:endnote w:type="continuationSeparator" w:id="0">
    <w:p w14:paraId="388E7B14" w14:textId="77777777" w:rsidR="00B5741E" w:rsidRDefault="00B5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∑s.”©˙≈È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T550o00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T553oI00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T555o00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EEE6" w14:textId="77777777" w:rsidR="00242153" w:rsidRDefault="0024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321E" w14:textId="77777777" w:rsidR="00242153" w:rsidRDefault="00242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A786" w14:textId="77777777" w:rsidR="00A73FED" w:rsidRDefault="00A339F3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4F44C9E" wp14:editId="0B2C4050">
              <wp:simplePos x="0" y="0"/>
              <wp:positionH relativeFrom="column">
                <wp:posOffset>-700753</wp:posOffset>
              </wp:positionH>
              <wp:positionV relativeFrom="paragraph">
                <wp:posOffset>-1398352</wp:posOffset>
              </wp:positionV>
              <wp:extent cx="7328903" cy="1744980"/>
              <wp:effectExtent l="0" t="0" r="0" b="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8903" cy="1744980"/>
                        <a:chOff x="288" y="13459"/>
                        <a:chExt cx="11459" cy="2748"/>
                      </a:xfrm>
                    </wpg:grpSpPr>
                    <wps:wsp>
                      <wps:cNvPr id="3" name="Text Box 11"/>
                      <wps:cNvSpPr txBox="1">
                        <a:spLocks/>
                      </wps:cNvSpPr>
                      <wps:spPr bwMode="auto">
                        <a:xfrm>
                          <a:off x="288" y="14557"/>
                          <a:ext cx="10620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5"/>
                              <w:gridCol w:w="2510"/>
                              <w:gridCol w:w="3586"/>
                              <w:gridCol w:w="1974"/>
                            </w:tblGrid>
                            <w:tr w:rsidR="00287542" w:rsidRPr="00174C6F" w14:paraId="5B48CD0A" w14:textId="77777777" w:rsidTr="0088103D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3BABFAA7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eastAsia="MingLiU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</w:pP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贊助人：</w:t>
                                  </w:r>
                                  <w:r w:rsidR="0088103D"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  <w:t xml:space="preserve">      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香港特別行政區行政長官</w:t>
                                  </w:r>
                                </w:p>
                                <w:p w14:paraId="4FBBBE58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eastAsia="MingLiU"/>
                                      <w:spacing w:val="-6"/>
                                      <w:sz w:val="11"/>
                                      <w:lang w:eastAsia="zh-TW"/>
                                    </w:rPr>
                                  </w:pPr>
                                  <w:r w:rsidRPr="00174C6F">
                                    <w:rPr>
                                      <w:rFonts w:eastAsia="MingLiU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  <w:t xml:space="preserve">                         </w:t>
                                  </w:r>
                                  <w:r w:rsidR="0088103D">
                                    <w:rPr>
                                      <w:rFonts w:eastAsia="MingLiU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  <w:t xml:space="preserve"> 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林鄭月娥女士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, 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大紫荊勳賢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, </w:t>
                                  </w:r>
                                  <w:r w:rsidRPr="0088103D">
                                    <w:rPr>
                                      <w:rFonts w:ascii="Arial" w:eastAsia="MingLiU" w:hAnsi="Arial" w:cs="Arial"/>
                                      <w:spacing w:val="-6"/>
                                      <w:sz w:val="11"/>
                                      <w:lang w:eastAsia="zh-TW"/>
                                    </w:rPr>
                                    <w:t>GBS</w:t>
                                  </w:r>
                                </w:p>
                                <w:p w14:paraId="70822276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MingLiU" w:eastAsia="MingLiU" w:hAnsi="MingLiU"/>
                                      <w:sz w:val="11"/>
                                      <w:szCs w:val="11"/>
                                      <w:lang w:val="en-US" w:eastAsia="zh-TW"/>
                                    </w:rPr>
                                  </w:pP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主　席：</w:t>
                                  </w:r>
                                  <w:r w:rsidR="0088103D"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  <w:t xml:space="preserve">      </w:t>
                                  </w:r>
                                  <w:r w:rsidRPr="00174C6F">
                                    <w:rPr>
                                      <w:rFonts w:ascii="MingLiU" w:eastAsia="MingLiU" w:hAnsi="MingLiU" w:hint="eastAsia"/>
                                      <w:sz w:val="11"/>
                                      <w:szCs w:val="11"/>
                                      <w:lang w:eastAsia="zh-TW"/>
                                    </w:rPr>
                                    <w:t>何聞達先生</w:t>
                                  </w:r>
                                </w:p>
                                <w:p w14:paraId="4B7109AB" w14:textId="77777777" w:rsidR="00287542" w:rsidRPr="00174C6F" w:rsidRDefault="00287542" w:rsidP="0088103D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val="en-US" w:eastAsia="zh-TW"/>
                                    </w:rPr>
                                  </w:pP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行政總裁：</w:t>
                                  </w:r>
                                  <w:r w:rsidR="0088103D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174C6F">
                                    <w:rPr>
                                      <w:rFonts w:ascii="MingLiU" w:eastAsia="MingLiU" w:hAnsi="MingLiU"/>
                                      <w:sz w:val="11"/>
                                      <w:szCs w:val="11"/>
                                      <w:lang w:eastAsia="zh-TW"/>
                                    </w:rPr>
                                    <w:t>江偉</w:t>
                                  </w:r>
                                  <w:r w:rsidRPr="00174C6F">
                                    <w:rPr>
                                      <w:rFonts w:ascii="MingLiU" w:eastAsia="MingLiU" w:hAnsi="MingLiU" w:hint="eastAsia"/>
                                      <w:sz w:val="11"/>
                                      <w:szCs w:val="11"/>
                                      <w:lang w:eastAsia="zh-TW"/>
                                    </w:rPr>
                                    <w:t>智先生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A8CC840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MingLiU" w:eastAsia="MingLiU" w:hAnsi="MingLiU"/>
                                      <w:bCs/>
                                      <w:spacing w:val="-6"/>
                                      <w:sz w:val="11"/>
                                      <w:szCs w:val="11"/>
                                      <w:lang w:val="en-US" w:eastAsia="zh-TW"/>
                                    </w:rPr>
                                  </w:pP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義務核數師：</w:t>
                                  </w:r>
                                  <w:r w:rsidRPr="00174C6F">
                                    <w:rPr>
                                      <w:rFonts w:ascii="MingLiU" w:eastAsia="MingLiU" w:hAnsi="MingLiU"/>
                                      <w:bCs/>
                                      <w:spacing w:val="-6"/>
                                      <w:sz w:val="11"/>
                                      <w:szCs w:val="11"/>
                                      <w:lang w:eastAsia="zh-TW"/>
                                    </w:rPr>
                                    <w:t>香港立信德豪會計師事務所有限公司</w:t>
                                  </w:r>
                                </w:p>
                                <w:p w14:paraId="15EB2501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eastAsia="MingLiU"/>
                                      <w:spacing w:val="-6"/>
                                      <w:sz w:val="11"/>
                                      <w:lang w:eastAsia="zh-TW"/>
                                    </w:rPr>
                                  </w:pP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義務公司秘書：</w:t>
                                  </w:r>
                                  <w:r w:rsidRPr="00174C6F">
                                    <w:rPr>
                                      <w:rFonts w:eastAsia="MingLiU"/>
                                      <w:bCs/>
                                      <w:spacing w:val="-6"/>
                                      <w:sz w:val="11"/>
                                      <w:szCs w:val="11"/>
                                      <w:lang w:eastAsia="zh-TW"/>
                                    </w:rPr>
                                    <w:t>嘉信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秘書服務有限公司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  <w:p w14:paraId="78F76476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eastAsia="zh-TW"/>
                                    </w:rPr>
                                  </w:pP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義務司庫：匯豐銀行</w:t>
                                  </w: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         </w:t>
                                  </w:r>
                                </w:p>
                                <w:p w14:paraId="45D5FF8C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eastAsia="zh-TW"/>
                                    </w:rPr>
                                  </w:pP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>註冊慈善機構</w:t>
                                  </w:r>
                                  <w:r w:rsidRPr="00174C6F"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   </w:t>
                                  </w:r>
                                  <w:r w:rsidRPr="00174C6F">
                                    <w:rPr>
                                      <w:rFonts w:ascii="Helvetica" w:eastAsia="MingLiU" w:hAnsi="Helvetica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Pr="00174C6F">
                                    <w:rPr>
                                      <w:rFonts w:eastAsia="MingLiU" w:hint="eastAsia"/>
                                      <w:spacing w:val="-6"/>
                                      <w:sz w:val="11"/>
                                      <w:lang w:eastAsia="zh-TW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14:paraId="3DB9814A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spacing w:val="-4"/>
                                      <w:sz w:val="11"/>
                                    </w:rPr>
                                    <w:t>P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a</w:t>
                                  </w: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spacing w:val="-4"/>
                                      <w:sz w:val="11"/>
                                    </w:rPr>
                                    <w:t>tron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:</w:t>
                                  </w: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spacing w:val="-4"/>
                                      <w:sz w:val="11"/>
                                    </w:rPr>
                                    <w:t xml:space="preserve">       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The Honourable Mrs Carrie Lam Cheng </w:t>
                                  </w:r>
                                  <w:proofErr w:type="spellStart"/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Yuet-ngor</w:t>
                                  </w:r>
                                  <w:proofErr w:type="spellEnd"/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, GBM, GBS</w:t>
                                  </w:r>
                                </w:p>
                                <w:p w14:paraId="10A1CF26" w14:textId="77777777" w:rsidR="00287542" w:rsidRPr="00174C6F" w:rsidRDefault="006E734B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color w:val="FFFFFF"/>
                                      <w:spacing w:val="-4"/>
                                      <w:sz w:val="11"/>
                                    </w:rPr>
                                    <w:t>P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color w:val="FFFFFF"/>
                                      <w:spacing w:val="-4"/>
                                      <w:sz w:val="11"/>
                                    </w:rPr>
                                    <w:t>a</w:t>
                                  </w: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color w:val="FFFFFF"/>
                                      <w:spacing w:val="-4"/>
                                      <w:sz w:val="11"/>
                                    </w:rPr>
                                    <w:t>tron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color w:val="FFFFFF"/>
                                      <w:spacing w:val="-4"/>
                                      <w:sz w:val="11"/>
                                    </w:rPr>
                                    <w:t>:</w:t>
                                  </w:r>
                                  <w:r w:rsidRPr="00174C6F">
                                    <w:rPr>
                                      <w:rFonts w:ascii="Arial" w:eastAsia="MingLiU" w:hAnsi="Arial" w:cs="Arial" w:hint="eastAsia"/>
                                      <w:spacing w:val="-4"/>
                                      <w:sz w:val="11"/>
                                    </w:rPr>
                                    <w:t xml:space="preserve">       </w:t>
                                  </w:r>
                                  <w:r w:rsidR="00287542"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The Chief Executive</w:t>
                                  </w:r>
                                  <w:r w:rsidR="00287542" w:rsidRPr="00174C6F">
                                    <w:rPr>
                                      <w:rFonts w:ascii="Arial" w:eastAsia="MingLiU" w:hAnsi="Arial" w:cs="Arial" w:hint="eastAsia"/>
                                      <w:spacing w:val="-4"/>
                                      <w:sz w:val="11"/>
                                    </w:rPr>
                                    <w:t xml:space="preserve"> of the HKSAR</w:t>
                                  </w:r>
                                </w:p>
                                <w:p w14:paraId="2A94A16C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Chairman:  Mr Edward M. Ho         </w:t>
                                  </w:r>
                                </w:p>
                                <w:p w14:paraId="2301840D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CEO:          Mr Peter Cornthwaite 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14:paraId="0C33BC12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Honorary Auditors: BDO Limited</w:t>
                                  </w:r>
                                </w:p>
                                <w:p w14:paraId="37C2ADBF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Honorary Company Secretary:</w:t>
                                  </w:r>
                                </w:p>
                                <w:p w14:paraId="42903C7F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McCabe Secretarial Services</w:t>
                                  </w: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 Limited</w:t>
                                  </w:r>
                                </w:p>
                                <w:p w14:paraId="326DB23F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 xml:space="preserve">Honorary Treasurer: HSBC  </w:t>
                                  </w:r>
                                </w:p>
                                <w:p w14:paraId="355BFA1F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Registered Charity</w:t>
                                  </w:r>
                                </w:p>
                                <w:p w14:paraId="24974BEF" w14:textId="77777777" w:rsidR="00287542" w:rsidRPr="00174C6F" w:rsidRDefault="00287542" w:rsidP="00174C6F">
                                  <w:pPr>
                                    <w:tabs>
                                      <w:tab w:val="left" w:pos="630"/>
                                      <w:tab w:val="left" w:pos="2250"/>
                                      <w:tab w:val="left" w:pos="4770"/>
                                      <w:tab w:val="left" w:pos="5400"/>
                                      <w:tab w:val="left" w:pos="7650"/>
                                    </w:tabs>
                                    <w:spacing w:line="0" w:lineRule="atLeast"/>
                                    <w:rPr>
                                      <w:rFonts w:ascii="Helvetica" w:eastAsia="MingLiU" w:hAnsi="Helvetica"/>
                                      <w:spacing w:val="-6"/>
                                      <w:sz w:val="11"/>
                                    </w:rPr>
                                  </w:pPr>
                                  <w:r w:rsidRPr="00174C6F">
                                    <w:rPr>
                                      <w:rFonts w:ascii="Arial" w:eastAsia="MingLiU" w:hAnsi="Arial" w:cs="Arial"/>
                                      <w:spacing w:val="-4"/>
                                      <w:sz w:val="11"/>
                                    </w:rPr>
                                    <w:t>(Incorporated With Limited Liability)</w:t>
                                  </w:r>
                                </w:p>
                              </w:tc>
                            </w:tr>
                          </w:tbl>
                          <w:p w14:paraId="12EEE1D6" w14:textId="77777777" w:rsidR="006B19A2" w:rsidRDefault="00BE3215" w:rsidP="006B19A2">
                            <w:pPr>
                              <w:tabs>
                                <w:tab w:val="left" w:pos="540"/>
                                <w:tab w:val="left" w:pos="2160"/>
                                <w:tab w:val="left" w:pos="5040"/>
                                <w:tab w:val="left" w:pos="5760"/>
                                <w:tab w:val="left" w:pos="792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</w:pPr>
                            <w:r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 xml:space="preserve">    </w:t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>註冊名稱</w:t>
                            </w:r>
                            <w:r w:rsidR="006B19A2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  <w:lang w:val="en-US"/>
                              </w:rPr>
                              <w:t xml:space="preserve">  </w:t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 xml:space="preserve">Registered Name:  </w:t>
                            </w:r>
                            <w:r w:rsidR="006B19A2" w:rsidRPr="00BE3215">
                              <w:rPr>
                                <w:rFonts w:ascii="MingLiU" w:eastAsia="MingLiU" w:hAnsi="MingLiU" w:cs="Arial" w:hint="eastAsia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世界自然</w:t>
                            </w:r>
                            <w:r w:rsidR="006B19A2" w:rsidRPr="00BE3215">
                              <w:rPr>
                                <w:rFonts w:ascii="MingLiU" w:eastAsia="MingLiU" w:hAnsi="MingLiU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(</w:t>
                            </w:r>
                            <w:r w:rsidR="006B19A2" w:rsidRPr="00BE3215">
                              <w:rPr>
                                <w:rFonts w:ascii="MingLiU" w:eastAsia="MingLiU" w:hAnsi="MingLiU" w:cs="Arial" w:hint="eastAsia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香港</w:t>
                            </w:r>
                            <w:r w:rsidR="006B19A2" w:rsidRPr="00BE3215">
                              <w:rPr>
                                <w:rFonts w:ascii="MingLiU" w:eastAsia="MingLiU" w:hAnsi="MingLiU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)</w:t>
                            </w:r>
                            <w:r w:rsidR="006B19A2" w:rsidRPr="00BE3215">
                              <w:rPr>
                                <w:rFonts w:ascii="MingLiU" w:eastAsia="MingLiU" w:hAnsi="MingLiU" w:cs="Arial" w:hint="eastAsia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基金會</w:t>
                            </w:r>
                            <w:r w:rsidR="006B19A2" w:rsidRPr="00BE3215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8"/>
                              </w:rPr>
                              <w:t xml:space="preserve"> </w:t>
                            </w:r>
                            <w:r w:rsidR="006B19A2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  <w:t>World Wide Fund For Nature Hong Kong</w:t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 xml:space="preserve"> </w:t>
                            </w:r>
                          </w:p>
                          <w:p w14:paraId="715A831D" w14:textId="77777777" w:rsidR="006B19A2" w:rsidRDefault="00BE3215" w:rsidP="006B19A2">
                            <w:pPr>
                              <w:tabs>
                                <w:tab w:val="left" w:pos="540"/>
                                <w:tab w:val="left" w:pos="2160"/>
                                <w:tab w:val="left" w:pos="5040"/>
                                <w:tab w:val="left" w:pos="5760"/>
                                <w:tab w:val="left" w:pos="792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</w:pPr>
                            <w:r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 xml:space="preserve">    </w:t>
                            </w:r>
                            <w:r w:rsidR="006B19A2" w:rsidRPr="00FD50A9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  <w:t>(</w:t>
                            </w:r>
                            <w:r w:rsidR="006B19A2" w:rsidRPr="00FD50A9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  <w:t>於香港註冊成立的擔保有限公司</w:t>
                            </w:r>
                            <w:r w:rsidR="006B19A2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 w:rsidR="006B19A2" w:rsidRPr="00FD50A9">
                              <w:rPr>
                                <w:rFonts w:ascii="Helvetica" w:eastAsia="MingLiU" w:hAnsi="Helvetica"/>
                                <w:bCs/>
                                <w:spacing w:val="-4"/>
                                <w:sz w:val="10"/>
                              </w:rPr>
                              <w:t>Incorporated in Hong Kong with limited liability by guarantee)</w:t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 xml:space="preserve">  </w:t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ab/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ab/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ab/>
                            </w:r>
                            <w:r w:rsidR="006B19A2">
                              <w:rPr>
                                <w:rFonts w:ascii="Helvetica" w:eastAsia="MingLiU" w:hAnsi="Helvetica" w:hint="eastAsia"/>
                                <w:bCs/>
                                <w:spacing w:val="-4"/>
                                <w:sz w:val="10"/>
                              </w:rPr>
                              <w:tab/>
                            </w:r>
                          </w:p>
                          <w:p w14:paraId="3864EE77" w14:textId="77777777" w:rsidR="006164C4" w:rsidRDefault="006B19A2" w:rsidP="006B19A2">
                            <w:pPr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2"/>
                              </w:rPr>
                            </w:pPr>
                            <w:r>
                              <w:rPr>
                                <w:rFonts w:ascii="Helvetica" w:eastAsia="MingLiU" w:hAnsi="Helvetica"/>
                                <w:spacing w:val="-6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Helvetica" w:eastAsia="MingLiU" w:hAnsi="Helvetica" w:hint="eastAsia"/>
                                <w:spacing w:val="-6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Helvetica" w:eastAsia="MingLiU" w:hAnsi="Helvetica" w:hint="eastAsia"/>
                                <w:spacing w:val="-6"/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7" descr="TP Asset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0" y="13459"/>
                          <a:ext cx="3587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44C9E" id="Group 18" o:spid="_x0000_s1026" style="position:absolute;left:0;text-align:left;margin-left:-55.2pt;margin-top:-110.1pt;width:577.1pt;height:137.4pt;z-index:251659776" coordorigin="288,13459" coordsize="11459,27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BBZG9iZSBJbGx1c3RyYXRvciBDUzUuMQAABZAD&#13;&#10;AAIAAAAUAAAQpJAEAAIAAAAUAAAQuJKRAAIAAAADMDAAAJKSAAIAAAADMDAAAOocAAcAAAgMAAAI&#13;&#10;mAAAAAAc6gAAAAg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PD94cGFja2V0IGVuZD0ndyc/Pv/bAEMAAQEBAQEBAQEBAQEBAQEB&#13;&#10;AgEBAQEBAgEBAQICAgICAgICAgMDBAMDAwMDAgIDBAMDBAQEBAQCAwUFBAQFBAQEBP/bAEMBAQEB&#13;&#10;AQEBAgEBAgQDAgMEBAQEBAQEBAQEBAQEBAQEBAQEBAQEBAQEBAQEBAQEBAQEBAQEBAQEBAQEBAQE&#13;&#10;BAQEBP/AABEIAMYDbg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7+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288;top:14557;width:10620;height:1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" filled="f" fillcolor="yellow" stroked="f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245"/>
                        <w:gridCol w:w="2510"/>
                        <w:gridCol w:w="3586"/>
                        <w:gridCol w:w="1974"/>
                      </w:tblGrid>
                      <w:tr w:rsidR="00287542" w:rsidRPr="00174C6F" w14:paraId="5B48CD0A" w14:textId="77777777" w:rsidTr="0088103D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3BABFAA7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eastAsia="MingLiU"/>
                                <w:spacing w:val="-6"/>
                                <w:sz w:val="11"/>
                                <w:lang w:val="en-US" w:eastAsia="zh-TW"/>
                              </w:rPr>
                            </w:pP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>贊助人：</w:t>
                            </w:r>
                            <w:r w:rsidR="0088103D"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val="en-US" w:eastAsia="zh-TW"/>
                              </w:rPr>
                              <w:t xml:space="preserve">      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香港特別行政區行政長官</w:t>
                            </w:r>
                          </w:p>
                          <w:p w14:paraId="4FBBBE58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eastAsia="MingLiU"/>
                                <w:spacing w:val="-6"/>
                                <w:sz w:val="11"/>
                                <w:lang w:eastAsia="zh-TW"/>
                              </w:rPr>
                            </w:pPr>
                            <w:r w:rsidRPr="00174C6F">
                              <w:rPr>
                                <w:rFonts w:eastAsia="MingLiU"/>
                                <w:spacing w:val="-6"/>
                                <w:sz w:val="11"/>
                                <w:lang w:val="en-US" w:eastAsia="zh-TW"/>
                              </w:rPr>
                              <w:t xml:space="preserve">                         </w:t>
                            </w:r>
                            <w:r w:rsidR="0088103D">
                              <w:rPr>
                                <w:rFonts w:eastAsia="MingLiU"/>
                                <w:spacing w:val="-6"/>
                                <w:sz w:val="11"/>
                                <w:lang w:val="en-US" w:eastAsia="zh-TW"/>
                              </w:rPr>
                              <w:t xml:space="preserve"> 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林鄭月娥女士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, 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大紫荊勳賢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, </w:t>
                            </w:r>
                            <w:r w:rsidRPr="0088103D">
                              <w:rPr>
                                <w:rFonts w:ascii="Arial" w:eastAsia="MingLiU" w:hAnsi="Arial" w:cs="Arial"/>
                                <w:spacing w:val="-6"/>
                                <w:sz w:val="11"/>
                                <w:lang w:eastAsia="zh-TW"/>
                              </w:rPr>
                              <w:t>GBS</w:t>
                            </w:r>
                          </w:p>
                          <w:p w14:paraId="70822276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MingLiU" w:eastAsia="MingLiU" w:hAnsi="MingLiU"/>
                                <w:sz w:val="11"/>
                                <w:szCs w:val="11"/>
                                <w:lang w:val="en-US" w:eastAsia="zh-TW"/>
                              </w:rPr>
                            </w:pP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>主　席：</w:t>
                            </w:r>
                            <w:r w:rsidR="0088103D"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val="en-US" w:eastAsia="zh-TW"/>
                              </w:rPr>
                              <w:t xml:space="preserve">      </w:t>
                            </w:r>
                            <w:r w:rsidRPr="00174C6F">
                              <w:rPr>
                                <w:rFonts w:ascii="MingLiU" w:eastAsia="MingLiU" w:hAnsi="MingLiU" w:hint="eastAsia"/>
                                <w:sz w:val="11"/>
                                <w:szCs w:val="11"/>
                                <w:lang w:eastAsia="zh-TW"/>
                              </w:rPr>
                              <w:t>何聞達先生</w:t>
                            </w:r>
                          </w:p>
                          <w:p w14:paraId="4B7109AB" w14:textId="77777777" w:rsidR="00287542" w:rsidRPr="00174C6F" w:rsidRDefault="00287542" w:rsidP="0088103D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val="en-US" w:eastAsia="zh-TW"/>
                              </w:rPr>
                            </w:pP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>行政總裁：</w:t>
                            </w:r>
                            <w:r w:rsidR="0088103D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  </w:t>
                            </w:r>
                            <w:r w:rsidRPr="00174C6F">
                              <w:rPr>
                                <w:rFonts w:ascii="MingLiU" w:eastAsia="MingLiU" w:hAnsi="MingLiU"/>
                                <w:sz w:val="11"/>
                                <w:szCs w:val="11"/>
                                <w:lang w:eastAsia="zh-TW"/>
                              </w:rPr>
                              <w:t>江偉</w:t>
                            </w:r>
                            <w:r w:rsidRPr="00174C6F">
                              <w:rPr>
                                <w:rFonts w:ascii="MingLiU" w:eastAsia="MingLiU" w:hAnsi="MingLiU" w:hint="eastAsia"/>
                                <w:sz w:val="11"/>
                                <w:szCs w:val="11"/>
                                <w:lang w:eastAsia="zh-TW"/>
                              </w:rPr>
                              <w:t>智先生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A8CC840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MingLiU" w:eastAsia="MingLiU" w:hAnsi="MingLiU"/>
                                <w:bCs/>
                                <w:spacing w:val="-6"/>
                                <w:sz w:val="11"/>
                                <w:szCs w:val="11"/>
                                <w:lang w:val="en-US" w:eastAsia="zh-TW"/>
                              </w:rPr>
                            </w:pP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義務核數師：</w:t>
                            </w:r>
                            <w:r w:rsidRPr="00174C6F">
                              <w:rPr>
                                <w:rFonts w:ascii="MingLiU" w:eastAsia="MingLiU" w:hAnsi="MingLiU"/>
                                <w:bCs/>
                                <w:spacing w:val="-6"/>
                                <w:sz w:val="11"/>
                                <w:szCs w:val="11"/>
                                <w:lang w:eastAsia="zh-TW"/>
                              </w:rPr>
                              <w:t>香港立信德豪會計師事務所有限公司</w:t>
                            </w:r>
                          </w:p>
                          <w:p w14:paraId="15EB2501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eastAsia="MingLiU"/>
                                <w:spacing w:val="-6"/>
                                <w:sz w:val="11"/>
                                <w:lang w:eastAsia="zh-TW"/>
                              </w:rPr>
                            </w:pP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義務公司秘書：</w:t>
                            </w:r>
                            <w:r w:rsidRPr="00174C6F">
                              <w:rPr>
                                <w:rFonts w:eastAsia="MingLiU"/>
                                <w:bCs/>
                                <w:spacing w:val="-6"/>
                                <w:sz w:val="11"/>
                                <w:szCs w:val="11"/>
                                <w:lang w:eastAsia="zh-TW"/>
                              </w:rPr>
                              <w:t>嘉信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>秘書服務有限公司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   </w:t>
                            </w:r>
                          </w:p>
                          <w:p w14:paraId="78F76476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eastAsia="zh-TW"/>
                              </w:rPr>
                            </w:pP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>義務司庫：匯豐銀行</w:t>
                            </w: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           </w:t>
                            </w:r>
                          </w:p>
                          <w:p w14:paraId="45D5FF8C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eastAsia="zh-TW"/>
                              </w:rPr>
                            </w:pP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>註冊慈善機構</w:t>
                            </w:r>
                            <w:r w:rsidRPr="00174C6F"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  <w:lang w:eastAsia="zh-TW"/>
                              </w:rPr>
                              <w:t xml:space="preserve">     </w:t>
                            </w:r>
                            <w:r w:rsidRPr="00174C6F">
                              <w:rPr>
                                <w:rFonts w:ascii="Helvetica" w:eastAsia="MingLiU" w:hAnsi="Helvetica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174C6F">
                              <w:rPr>
                                <w:rFonts w:eastAsia="MingLiU" w:hint="eastAsia"/>
                                <w:spacing w:val="-6"/>
                                <w:sz w:val="11"/>
                                <w:lang w:eastAsia="zh-TW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14:paraId="3DB9814A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 w:hint="eastAsia"/>
                                <w:spacing w:val="-4"/>
                                <w:sz w:val="11"/>
                              </w:rPr>
                              <w:t>P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a</w:t>
                            </w:r>
                            <w:r w:rsidRPr="00174C6F">
                              <w:rPr>
                                <w:rFonts w:ascii="Arial" w:eastAsia="MingLiU" w:hAnsi="Arial" w:cs="Arial" w:hint="eastAsia"/>
                                <w:spacing w:val="-4"/>
                                <w:sz w:val="11"/>
                              </w:rPr>
                              <w:t>tron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:</w:t>
                            </w:r>
                            <w:r w:rsidRPr="00174C6F">
                              <w:rPr>
                                <w:rFonts w:ascii="Arial" w:eastAsia="MingLiU" w:hAnsi="Arial" w:cs="Arial" w:hint="eastAsia"/>
                                <w:spacing w:val="-4"/>
                                <w:sz w:val="11"/>
                              </w:rPr>
                              <w:t xml:space="preserve">       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The Honourable Mrs Carrie Lam Cheng </w:t>
                            </w:r>
                            <w:proofErr w:type="spellStart"/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Yuet-ngor</w:t>
                            </w:r>
                            <w:proofErr w:type="spellEnd"/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, GBM, GBS</w:t>
                            </w:r>
                          </w:p>
                          <w:p w14:paraId="10A1CF26" w14:textId="77777777" w:rsidR="00287542" w:rsidRPr="00174C6F" w:rsidRDefault="006E734B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 w:hint="eastAsia"/>
                                <w:color w:val="FFFFFF"/>
                                <w:spacing w:val="-4"/>
                                <w:sz w:val="11"/>
                              </w:rPr>
                              <w:t>P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color w:val="FFFFFF"/>
                                <w:spacing w:val="-4"/>
                                <w:sz w:val="11"/>
                              </w:rPr>
                              <w:t>a</w:t>
                            </w:r>
                            <w:r w:rsidRPr="00174C6F">
                              <w:rPr>
                                <w:rFonts w:ascii="Arial" w:eastAsia="MingLiU" w:hAnsi="Arial" w:cs="Arial" w:hint="eastAsia"/>
                                <w:color w:val="FFFFFF"/>
                                <w:spacing w:val="-4"/>
                                <w:sz w:val="11"/>
                              </w:rPr>
                              <w:t>tron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color w:val="FFFFFF"/>
                                <w:spacing w:val="-4"/>
                                <w:sz w:val="11"/>
                              </w:rPr>
                              <w:t>:</w:t>
                            </w:r>
                            <w:r w:rsidRPr="00174C6F">
                              <w:rPr>
                                <w:rFonts w:ascii="Arial" w:eastAsia="MingLiU" w:hAnsi="Arial" w:cs="Arial" w:hint="eastAsia"/>
                                <w:spacing w:val="-4"/>
                                <w:sz w:val="11"/>
                              </w:rPr>
                              <w:t xml:space="preserve">       </w:t>
                            </w:r>
                            <w:r w:rsidR="00287542"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The Chief Executive</w:t>
                            </w:r>
                            <w:r w:rsidR="00287542" w:rsidRPr="00174C6F">
                              <w:rPr>
                                <w:rFonts w:ascii="Arial" w:eastAsia="MingLiU" w:hAnsi="Arial" w:cs="Arial" w:hint="eastAsia"/>
                                <w:spacing w:val="-4"/>
                                <w:sz w:val="11"/>
                              </w:rPr>
                              <w:t xml:space="preserve"> of the HKSAR</w:t>
                            </w:r>
                          </w:p>
                          <w:p w14:paraId="2A94A16C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Chairman:  Mr Edward M. Ho         </w:t>
                            </w:r>
                          </w:p>
                          <w:p w14:paraId="2301840D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CEO:          Mr Peter Cornthwaite 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14:paraId="0C33BC12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Honorary Auditors: BDO Limited</w:t>
                            </w:r>
                          </w:p>
                          <w:p w14:paraId="37C2ADBF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Honorary Company Secretary:</w:t>
                            </w:r>
                          </w:p>
                          <w:p w14:paraId="42903C7F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bCs/>
                                <w:spacing w:val="-4"/>
                                <w:sz w:val="11"/>
                                <w:szCs w:val="11"/>
                              </w:rPr>
                              <w:t>McCabe Secretarial Services</w:t>
                            </w: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 Limited</w:t>
                            </w:r>
                          </w:p>
                          <w:p w14:paraId="326DB23F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 xml:space="preserve">Honorary Treasurer: HSBC  </w:t>
                            </w:r>
                          </w:p>
                          <w:p w14:paraId="355BFA1F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Registered Charity</w:t>
                            </w:r>
                          </w:p>
                          <w:p w14:paraId="24974BEF" w14:textId="77777777" w:rsidR="00287542" w:rsidRPr="00174C6F" w:rsidRDefault="00287542" w:rsidP="00174C6F">
                            <w:pPr>
                              <w:tabs>
                                <w:tab w:val="left" w:pos="630"/>
                                <w:tab w:val="left" w:pos="2250"/>
                                <w:tab w:val="left" w:pos="4770"/>
                                <w:tab w:val="left" w:pos="5400"/>
                                <w:tab w:val="left" w:pos="7650"/>
                              </w:tabs>
                              <w:spacing w:line="0" w:lineRule="atLeast"/>
                              <w:rPr>
                                <w:rFonts w:ascii="Helvetica" w:eastAsia="MingLiU" w:hAnsi="Helvetica"/>
                                <w:spacing w:val="-6"/>
                                <w:sz w:val="11"/>
                              </w:rPr>
                            </w:pPr>
                            <w:r w:rsidRPr="00174C6F">
                              <w:rPr>
                                <w:rFonts w:ascii="Arial" w:eastAsia="MingLiU" w:hAnsi="Arial" w:cs="Arial"/>
                                <w:spacing w:val="-4"/>
                                <w:sz w:val="11"/>
                              </w:rPr>
                              <w:t>(Incorporated With Limited Liability)</w:t>
                            </w:r>
                          </w:p>
                        </w:tc>
                      </w:tr>
                    </w:tbl>
                    <w:p w14:paraId="12EEE1D6" w14:textId="77777777" w:rsidR="006B19A2" w:rsidRDefault="00BE3215" w:rsidP="006B19A2">
                      <w:pPr>
                        <w:tabs>
                          <w:tab w:val="left" w:pos="540"/>
                          <w:tab w:val="left" w:pos="2160"/>
                          <w:tab w:val="left" w:pos="5040"/>
                          <w:tab w:val="left" w:pos="5760"/>
                          <w:tab w:val="left" w:pos="7920"/>
                        </w:tabs>
                        <w:spacing w:line="0" w:lineRule="atLeast"/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</w:pPr>
                      <w:r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 xml:space="preserve">    </w:t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>註冊名稱</w:t>
                      </w:r>
                      <w:r w:rsidR="006B19A2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  <w:lang w:val="en-US"/>
                        </w:rPr>
                        <w:t xml:space="preserve">  </w:t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 xml:space="preserve">Registered Name:  </w:t>
                      </w:r>
                      <w:r w:rsidR="006B19A2" w:rsidRPr="00BE3215">
                        <w:rPr>
                          <w:rFonts w:ascii="MingLiU" w:eastAsia="MingLiU" w:hAnsi="MingLiU" w:cs="Arial" w:hint="eastAsia"/>
                          <w:color w:val="000000"/>
                          <w:sz w:val="10"/>
                          <w:szCs w:val="10"/>
                          <w:lang w:val="en-US"/>
                        </w:rPr>
                        <w:t>世界自然</w:t>
                      </w:r>
                      <w:r w:rsidR="006B19A2" w:rsidRPr="00BE3215">
                        <w:rPr>
                          <w:rFonts w:ascii="MingLiU" w:eastAsia="MingLiU" w:hAnsi="MingLiU"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r w:rsidR="006B19A2" w:rsidRPr="00BE3215">
                        <w:rPr>
                          <w:rFonts w:ascii="MingLiU" w:eastAsia="MingLiU" w:hAnsi="MingLiU" w:cs="Arial" w:hint="eastAsia"/>
                          <w:color w:val="000000"/>
                          <w:sz w:val="10"/>
                          <w:szCs w:val="10"/>
                          <w:lang w:val="en-US"/>
                        </w:rPr>
                        <w:t>香港</w:t>
                      </w:r>
                      <w:r w:rsidR="006B19A2" w:rsidRPr="00BE3215">
                        <w:rPr>
                          <w:rFonts w:ascii="MingLiU" w:eastAsia="MingLiU" w:hAnsi="MingLiU"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  <w:r w:rsidR="006B19A2" w:rsidRPr="00BE3215">
                        <w:rPr>
                          <w:rFonts w:ascii="MingLiU" w:eastAsia="MingLiU" w:hAnsi="MingLiU" w:cs="Arial" w:hint="eastAsia"/>
                          <w:color w:val="000000"/>
                          <w:sz w:val="10"/>
                          <w:szCs w:val="10"/>
                          <w:lang w:val="en-US"/>
                        </w:rPr>
                        <w:t>基金會</w:t>
                      </w:r>
                      <w:r w:rsidR="006B19A2" w:rsidRPr="00BE3215">
                        <w:rPr>
                          <w:rFonts w:ascii="Helvetica" w:eastAsia="MingLiU" w:hAnsi="Helvetica" w:hint="eastAsia"/>
                          <w:bCs/>
                          <w:spacing w:val="-4"/>
                          <w:sz w:val="8"/>
                        </w:rPr>
                        <w:t xml:space="preserve"> </w:t>
                      </w:r>
                      <w:r w:rsidR="006B19A2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  <w:t>World Wide Fund For Nature Hong Kong</w:t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 xml:space="preserve"> </w:t>
                      </w:r>
                    </w:p>
                    <w:p w14:paraId="715A831D" w14:textId="77777777" w:rsidR="006B19A2" w:rsidRDefault="00BE3215" w:rsidP="006B19A2">
                      <w:pPr>
                        <w:tabs>
                          <w:tab w:val="left" w:pos="540"/>
                          <w:tab w:val="left" w:pos="2160"/>
                          <w:tab w:val="left" w:pos="5040"/>
                          <w:tab w:val="left" w:pos="5760"/>
                          <w:tab w:val="left" w:pos="7920"/>
                        </w:tabs>
                        <w:spacing w:line="0" w:lineRule="atLeast"/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</w:pPr>
                      <w:r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 xml:space="preserve">    </w:t>
                      </w:r>
                      <w:r w:rsidR="006B19A2" w:rsidRPr="00FD50A9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  <w:t>(</w:t>
                      </w:r>
                      <w:r w:rsidR="006B19A2" w:rsidRPr="00FD50A9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  <w:t>於香港註冊成立的擔保有限公司</w:t>
                      </w:r>
                      <w:r w:rsidR="006B19A2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  <w:lang w:val="en-US"/>
                        </w:rPr>
                        <w:t xml:space="preserve"> </w:t>
                      </w:r>
                      <w:r w:rsidR="006B19A2" w:rsidRPr="00FD50A9">
                        <w:rPr>
                          <w:rFonts w:ascii="Helvetica" w:eastAsia="MingLiU" w:hAnsi="Helvetica"/>
                          <w:bCs/>
                          <w:spacing w:val="-4"/>
                          <w:sz w:val="10"/>
                        </w:rPr>
                        <w:t>Incorporated in Hong Kong with limited liability by guarantee)</w:t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 xml:space="preserve">  </w:t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ab/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ab/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ab/>
                      </w:r>
                      <w:r w:rsidR="006B19A2">
                        <w:rPr>
                          <w:rFonts w:ascii="Helvetica" w:eastAsia="MingLiU" w:hAnsi="Helvetica" w:hint="eastAsia"/>
                          <w:bCs/>
                          <w:spacing w:val="-4"/>
                          <w:sz w:val="10"/>
                        </w:rPr>
                        <w:tab/>
                      </w:r>
                    </w:p>
                    <w:p w14:paraId="3864EE77" w14:textId="77777777" w:rsidR="006164C4" w:rsidRDefault="006B19A2" w:rsidP="006B19A2">
                      <w:pPr>
                        <w:spacing w:line="0" w:lineRule="atLeast"/>
                        <w:rPr>
                          <w:rFonts w:ascii="Helvetica" w:eastAsia="MingLiU" w:hAnsi="Helvetica"/>
                          <w:spacing w:val="-6"/>
                          <w:sz w:val="12"/>
                        </w:rPr>
                      </w:pPr>
                      <w:r>
                        <w:rPr>
                          <w:rFonts w:ascii="Helvetica" w:eastAsia="MingLiU" w:hAnsi="Helvetica"/>
                          <w:spacing w:val="-6"/>
                          <w:sz w:val="12"/>
                        </w:rPr>
                        <w:tab/>
                      </w:r>
                      <w:r>
                        <w:rPr>
                          <w:rFonts w:ascii="Helvetica" w:eastAsia="MingLiU" w:hAnsi="Helvetica" w:hint="eastAsia"/>
                          <w:spacing w:val="-6"/>
                          <w:sz w:val="12"/>
                        </w:rPr>
                        <w:tab/>
                      </w:r>
                      <w:r>
                        <w:rPr>
                          <w:rFonts w:ascii="Helvetica" w:eastAsia="MingLiU" w:hAnsi="Helvetica" w:hint="eastAsia"/>
                          <w:spacing w:val="-6"/>
                          <w:sz w:val="12"/>
                        </w:rPr>
                        <w:tab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TP Assets" style="position:absolute;left:8160;top:13459;width:3587;height:8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">
                <v:imagedata r:id="rId2" o:title="TP Assets"/>
                <o:lock v:ext="edit" aspectratio="f"/>
              </v:shape>
            </v:group>
          </w:pict>
        </mc:Fallback>
      </mc:AlternateContent>
    </w:r>
  </w:p>
  <w:p w14:paraId="301C8F7B" w14:textId="77777777" w:rsidR="00A73FED" w:rsidRDefault="00A73F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42D7" w14:textId="77777777" w:rsidR="00B5741E" w:rsidRDefault="00B5741E">
      <w:r>
        <w:separator/>
      </w:r>
    </w:p>
  </w:footnote>
  <w:footnote w:type="continuationSeparator" w:id="0">
    <w:p w14:paraId="6B0AE511" w14:textId="77777777" w:rsidR="00B5741E" w:rsidRDefault="00B5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45C2" w14:textId="77777777" w:rsidR="00242153" w:rsidRDefault="00242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7889" w14:textId="77777777" w:rsidR="00242153" w:rsidRDefault="00242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D3AC" w14:textId="77777777" w:rsidR="00A73FED" w:rsidRDefault="00E76013">
    <w:pPr>
      <w:pStyle w:val="Header"/>
      <w:spacing w:line="8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29592807" wp14:editId="5C616BD5">
          <wp:simplePos x="0" y="0"/>
          <wp:positionH relativeFrom="column">
            <wp:posOffset>-313690</wp:posOffset>
          </wp:positionH>
          <wp:positionV relativeFrom="paragraph">
            <wp:posOffset>-146685</wp:posOffset>
          </wp:positionV>
          <wp:extent cx="940435" cy="1245235"/>
          <wp:effectExtent l="0" t="0" r="0" b="0"/>
          <wp:wrapNone/>
          <wp:docPr id="7" name="Picture 7" descr="pandaTab_fre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ndaTab_fre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479" w:type="dxa"/>
      <w:tblInd w:w="52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75"/>
      <w:gridCol w:w="177"/>
      <w:gridCol w:w="1927"/>
    </w:tblGrid>
    <w:tr w:rsidR="00A73FED" w14:paraId="3AD14EC8" w14:textId="77777777" w:rsidTr="00BE3215">
      <w:trPr>
        <w:cantSplit/>
        <w:trHeight w:val="490"/>
      </w:trPr>
      <w:tc>
        <w:tcPr>
          <w:tcW w:w="2375" w:type="dxa"/>
        </w:tcPr>
        <w:p w14:paraId="6E9E65D1" w14:textId="77777777" w:rsidR="00A73FED" w:rsidRDefault="00A339F3">
          <w:pPr>
            <w:pStyle w:val="Header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2072BBAC" wp14:editId="6C968189">
                <wp:extent cx="835660" cy="281940"/>
                <wp:effectExtent l="0" t="0" r="0" b="0"/>
                <wp:docPr id="8" name="Picture 8" descr="Untitled-1 cop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 copy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4F857" w14:textId="77777777" w:rsidR="00A73FED" w:rsidRDefault="00A73FE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77" w:type="dxa"/>
          <w:vMerge w:val="restart"/>
        </w:tcPr>
        <w:p w14:paraId="32A7ED5C" w14:textId="77777777" w:rsidR="00A73FED" w:rsidRDefault="00A73FE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14:paraId="6F49AE66" w14:textId="77777777" w:rsidR="00A73FED" w:rsidRDefault="00A73FED" w:rsidP="00BE3215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WWF</w:t>
          </w:r>
          <w:r w:rsidR="001F1CDB">
            <w:rPr>
              <w:rFonts w:ascii="Arial" w:hAnsi="Arial" w:hint="eastAsia"/>
              <w:b/>
              <w:sz w:val="16"/>
            </w:rPr>
            <w:t>-</w:t>
          </w:r>
          <w:r w:rsidR="00C81D2C">
            <w:rPr>
              <w:rFonts w:ascii="Arial" w:hAnsi="Arial" w:hint="eastAsia"/>
              <w:b/>
              <w:sz w:val="16"/>
            </w:rPr>
            <w:t>H</w:t>
          </w:r>
          <w:r w:rsidR="008E163F">
            <w:rPr>
              <w:rFonts w:ascii="Arial" w:hAnsi="Arial" w:hint="eastAsia"/>
              <w:b/>
              <w:sz w:val="16"/>
            </w:rPr>
            <w:t xml:space="preserve">ong </w:t>
          </w:r>
          <w:r w:rsidR="00C81D2C">
            <w:rPr>
              <w:rFonts w:ascii="Arial" w:hAnsi="Arial" w:hint="eastAsia"/>
              <w:b/>
              <w:sz w:val="16"/>
            </w:rPr>
            <w:t>K</w:t>
          </w:r>
          <w:r w:rsidR="008E163F">
            <w:rPr>
              <w:rFonts w:ascii="Arial" w:hAnsi="Arial" w:hint="eastAsia"/>
              <w:b/>
              <w:sz w:val="16"/>
            </w:rPr>
            <w:t>ong</w:t>
          </w:r>
        </w:p>
        <w:p w14:paraId="78B45FEF" w14:textId="77777777" w:rsidR="00A73FED" w:rsidRDefault="00A73FE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</w:tr>
    <w:tr w:rsidR="00A73FED" w14:paraId="6D33AA28" w14:textId="77777777" w:rsidTr="00BE3215">
      <w:trPr>
        <w:cantSplit/>
        <w:trHeight w:val="1109"/>
      </w:trPr>
      <w:tc>
        <w:tcPr>
          <w:tcW w:w="2375" w:type="dxa"/>
        </w:tcPr>
        <w:p w14:paraId="0AC82B59" w14:textId="77777777" w:rsidR="00D652CB" w:rsidRDefault="001768D9" w:rsidP="00D652CB">
          <w:pPr>
            <w:rPr>
              <w:rFonts w:ascii="PMingLiU" w:hAnsi="PMingLiU" w:cs="PMingLiU"/>
              <w:sz w:val="16"/>
              <w:szCs w:val="16"/>
              <w:lang w:eastAsia="zh-TW"/>
            </w:rPr>
          </w:pPr>
          <w:r>
            <w:rPr>
              <w:rStyle w:val="Strong"/>
              <w:rFonts w:ascii="Arial" w:hAnsi="Arial" w:cs="Arial" w:hint="eastAsia"/>
              <w:b w:val="0"/>
              <w:bCs w:val="0"/>
              <w:sz w:val="16"/>
              <w:lang w:eastAsia="zh-TW"/>
            </w:rPr>
            <w:t>香港</w:t>
          </w:r>
          <w:r w:rsidR="00D652CB"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新界葵</w:t>
          </w:r>
          <w:r w:rsidR="00D652CB" w:rsidRPr="00946363">
            <w:rPr>
              <w:rFonts w:ascii="PMingLiU" w:cs="PMingLiU" w:hint="eastAsia"/>
              <w:sz w:val="16"/>
              <w:szCs w:val="16"/>
              <w:lang w:eastAsia="zh-TW"/>
            </w:rPr>
            <w:t>涌</w:t>
          </w:r>
          <w:r w:rsidR="00D652CB"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葵昌路</w:t>
          </w:r>
          <w:r w:rsidR="00D652CB" w:rsidRPr="00946363">
            <w:rPr>
              <w:rFonts w:ascii="Arial" w:hAnsi="Arial" w:cs="Arial"/>
              <w:bCs/>
              <w:sz w:val="16"/>
              <w:szCs w:val="16"/>
              <w:lang w:eastAsia="zh-TW"/>
            </w:rPr>
            <w:t>8</w:t>
          </w:r>
          <w:r w:rsidR="00D652CB"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號</w:t>
          </w:r>
        </w:p>
        <w:p w14:paraId="3C339CE5" w14:textId="77777777" w:rsidR="00D652CB" w:rsidRPr="00946363" w:rsidRDefault="00D652CB" w:rsidP="00D652CB">
          <w:pPr>
            <w:rPr>
              <w:rFonts w:ascii="PMingLiU" w:hAnsi="PMingLiU"/>
              <w:sz w:val="16"/>
              <w:szCs w:val="16"/>
              <w:lang w:eastAsia="zh-TW"/>
            </w:rPr>
          </w:pP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萬泰中心</w:t>
          </w:r>
          <w:r w:rsidRPr="00946363">
            <w:rPr>
              <w:rFonts w:ascii="Arial" w:hAnsi="Arial" w:cs="Arial"/>
              <w:bCs/>
              <w:sz w:val="16"/>
              <w:szCs w:val="16"/>
              <w:lang w:eastAsia="zh-TW"/>
            </w:rPr>
            <w:t>15</w:t>
          </w:r>
          <w:r w:rsidRPr="00946363">
            <w:rPr>
              <w:rFonts w:ascii="PMingLiU" w:hAnsi="PMingLiU" w:cs="PMingLiU" w:hint="eastAsia"/>
              <w:sz w:val="16"/>
              <w:szCs w:val="16"/>
              <w:lang w:eastAsia="zh-TW"/>
            </w:rPr>
            <w:t>樓</w:t>
          </w:r>
        </w:p>
        <w:p w14:paraId="2316D370" w14:textId="77777777" w:rsidR="00D652CB" w:rsidRDefault="002C5AA2" w:rsidP="001768D9">
          <w:pPr>
            <w:pStyle w:val="BodyText2"/>
            <w:rPr>
              <w:rStyle w:val="Strong"/>
              <w:b w:val="0"/>
              <w:bCs w:val="0"/>
            </w:rPr>
          </w:pPr>
          <w:r>
            <w:rPr>
              <w:rStyle w:val="Strong"/>
              <w:rFonts w:hint="eastAsia"/>
              <w:b w:val="0"/>
              <w:bCs w:val="0"/>
            </w:rPr>
            <w:t>15/F</w:t>
          </w:r>
          <w:r>
            <w:rPr>
              <w:rStyle w:val="Strong"/>
              <w:b w:val="0"/>
              <w:bCs w:val="0"/>
            </w:rPr>
            <w:t>,</w:t>
          </w:r>
          <w:r w:rsidR="00D652CB">
            <w:rPr>
              <w:rStyle w:val="Strong"/>
              <w:rFonts w:hint="eastAsia"/>
              <w:b w:val="0"/>
              <w:bCs w:val="0"/>
            </w:rPr>
            <w:t xml:space="preserve"> Manhattan Centre</w:t>
          </w:r>
          <w:r w:rsidR="001768D9">
            <w:rPr>
              <w:rStyle w:val="Strong"/>
              <w:b w:val="0"/>
              <w:bCs w:val="0"/>
            </w:rPr>
            <w:t xml:space="preserve"> </w:t>
          </w:r>
        </w:p>
        <w:p w14:paraId="3DBA25C9" w14:textId="77777777" w:rsidR="00D652CB" w:rsidRDefault="00D652CB" w:rsidP="001768D9">
          <w:pPr>
            <w:pStyle w:val="BodyText2"/>
            <w:rPr>
              <w:rStyle w:val="Strong"/>
              <w:b w:val="0"/>
              <w:bCs w:val="0"/>
            </w:rPr>
          </w:pPr>
          <w:r>
            <w:rPr>
              <w:rStyle w:val="Strong"/>
              <w:rFonts w:hint="eastAsia"/>
              <w:b w:val="0"/>
              <w:bCs w:val="0"/>
            </w:rPr>
            <w:t xml:space="preserve">8 </w:t>
          </w:r>
          <w:proofErr w:type="spellStart"/>
          <w:r>
            <w:rPr>
              <w:rStyle w:val="Strong"/>
              <w:rFonts w:hint="eastAsia"/>
              <w:b w:val="0"/>
              <w:bCs w:val="0"/>
            </w:rPr>
            <w:t>Kwai</w:t>
          </w:r>
          <w:proofErr w:type="spellEnd"/>
          <w:r>
            <w:rPr>
              <w:rStyle w:val="Strong"/>
              <w:rFonts w:hint="eastAsia"/>
              <w:b w:val="0"/>
              <w:bCs w:val="0"/>
            </w:rPr>
            <w:t xml:space="preserve"> Cheong Road</w:t>
          </w:r>
        </w:p>
        <w:p w14:paraId="29486F68" w14:textId="77777777" w:rsidR="00A73FED" w:rsidRPr="001768D9" w:rsidRDefault="00F131B0" w:rsidP="001768D9">
          <w:pPr>
            <w:pStyle w:val="BodyText2"/>
          </w:pPr>
          <w:proofErr w:type="spellStart"/>
          <w:r>
            <w:rPr>
              <w:rStyle w:val="Strong"/>
              <w:rFonts w:hint="eastAsia"/>
              <w:b w:val="0"/>
              <w:bCs w:val="0"/>
            </w:rPr>
            <w:t>Kwai</w:t>
          </w:r>
          <w:proofErr w:type="spellEnd"/>
          <w:r>
            <w:rPr>
              <w:rStyle w:val="Strong"/>
              <w:rFonts w:hint="eastAsia"/>
              <w:b w:val="0"/>
              <w:bCs w:val="0"/>
            </w:rPr>
            <w:t xml:space="preserve"> Chung, N.T., </w:t>
          </w:r>
          <w:r w:rsidR="001768D9">
            <w:rPr>
              <w:rStyle w:val="Strong"/>
              <w:b w:val="0"/>
              <w:bCs w:val="0"/>
            </w:rPr>
            <w:t>Hong Kong</w:t>
          </w:r>
        </w:p>
      </w:tc>
      <w:tc>
        <w:tcPr>
          <w:tcW w:w="177" w:type="dxa"/>
          <w:vMerge/>
        </w:tcPr>
        <w:p w14:paraId="5AE6A506" w14:textId="77777777" w:rsidR="00A73FED" w:rsidRDefault="00A73FE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27" w:type="dxa"/>
        </w:tcPr>
        <w:p w14:paraId="5D55B284" w14:textId="77777777" w:rsidR="00A73FED" w:rsidRDefault="00A73FED">
          <w:pPr>
            <w:pStyle w:val="Header"/>
            <w:tabs>
              <w:tab w:val="left" w:pos="1984"/>
            </w:tabs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電話</w:t>
          </w:r>
          <w:r>
            <w:rPr>
              <w:rFonts w:ascii="Arial" w:hAnsi="Arial"/>
              <w:sz w:val="16"/>
            </w:rPr>
            <w:t>Tel: +</w:t>
          </w:r>
          <w:r>
            <w:rPr>
              <w:rFonts w:ascii="Arial" w:hAnsi="Arial" w:hint="eastAsia"/>
              <w:sz w:val="16"/>
            </w:rPr>
            <w:t>852 2526 1011</w:t>
          </w:r>
        </w:p>
        <w:p w14:paraId="3BAE5BE7" w14:textId="77777777" w:rsidR="00A73FED" w:rsidRDefault="00A73FE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傳真</w:t>
          </w:r>
          <w:r>
            <w:rPr>
              <w:rFonts w:ascii="Arial" w:hAnsi="Arial"/>
              <w:sz w:val="16"/>
            </w:rPr>
            <w:t>Fax:+</w:t>
          </w:r>
          <w:r>
            <w:rPr>
              <w:rFonts w:ascii="Arial" w:hAnsi="Arial" w:hint="eastAsia"/>
              <w:sz w:val="16"/>
            </w:rPr>
            <w:t>852 2845 27</w:t>
          </w:r>
          <w:r w:rsidR="00D652CB">
            <w:rPr>
              <w:rFonts w:ascii="Arial" w:hAnsi="Arial" w:hint="eastAsia"/>
              <w:sz w:val="16"/>
            </w:rPr>
            <w:t>6</w:t>
          </w:r>
          <w:r>
            <w:rPr>
              <w:rFonts w:ascii="Arial" w:hAnsi="Arial" w:hint="eastAsia"/>
              <w:sz w:val="16"/>
            </w:rPr>
            <w:t>4</w:t>
          </w:r>
          <w:r>
            <w:rPr>
              <w:rFonts w:ascii="Arial" w:hAnsi="Arial"/>
              <w:sz w:val="16"/>
            </w:rPr>
            <w:t xml:space="preserve"> </w:t>
          </w:r>
        </w:p>
        <w:p w14:paraId="2B08809D" w14:textId="77777777" w:rsidR="00A73FED" w:rsidRDefault="00A73FED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 w:hint="eastAsia"/>
              <w:sz w:val="16"/>
            </w:rPr>
            <w:t>wwf</w:t>
          </w:r>
          <w:r>
            <w:rPr>
              <w:rFonts w:ascii="Arial" w:hAnsi="Arial"/>
              <w:sz w:val="16"/>
            </w:rPr>
            <w:t>@</w:t>
          </w:r>
          <w:r>
            <w:rPr>
              <w:rFonts w:ascii="Arial" w:hAnsi="Arial" w:hint="eastAsia"/>
              <w:sz w:val="16"/>
            </w:rPr>
            <w:t>wwf.org.hk</w:t>
          </w:r>
        </w:p>
        <w:p w14:paraId="003ADCC2" w14:textId="77777777" w:rsidR="00A73FED" w:rsidRDefault="00A73FED">
          <w:pPr>
            <w:pStyle w:val="Header"/>
            <w:rPr>
              <w:rFonts w:ascii="Arial" w:hAnsi="Arial"/>
              <w:b/>
              <w:sz w:val="18"/>
            </w:rPr>
          </w:pPr>
          <w:r>
            <w:rPr>
              <w:rFonts w:ascii="Arial" w:hAnsi="Arial" w:hint="eastAsia"/>
              <w:sz w:val="16"/>
            </w:rPr>
            <w:t>wwf.org.hk</w:t>
          </w:r>
        </w:p>
      </w:tc>
    </w:tr>
  </w:tbl>
  <w:p w14:paraId="7213BCC3" w14:textId="77777777" w:rsidR="00A73FED" w:rsidRDefault="00A73FED">
    <w:pPr>
      <w:pStyle w:val="Header"/>
      <w:tabs>
        <w:tab w:val="clear" w:pos="4153"/>
        <w:tab w:val="clear" w:pos="8306"/>
        <w:tab w:val="left" w:pos="54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02FC"/>
    <w:multiLevelType w:val="hybridMultilevel"/>
    <w:tmpl w:val="7068E19C"/>
    <w:lvl w:ilvl="0" w:tplc="D4868EEA">
      <w:start w:val="1"/>
      <w:numFmt w:val="bullet"/>
      <w:lvlText w:val="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D118C"/>
    <w:multiLevelType w:val="multilevel"/>
    <w:tmpl w:val="99B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95837"/>
    <w:multiLevelType w:val="hybridMultilevel"/>
    <w:tmpl w:val="D564D4EC"/>
    <w:lvl w:ilvl="0" w:tplc="5060E94E">
      <w:start w:val="29"/>
      <w:numFmt w:val="lowerLetter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3E23FC"/>
    <w:multiLevelType w:val="hybridMultilevel"/>
    <w:tmpl w:val="6D66533E"/>
    <w:lvl w:ilvl="0" w:tplc="D4868EEA">
      <w:start w:val="1"/>
      <w:numFmt w:val="bullet"/>
      <w:lvlText w:val="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30F7"/>
    <w:multiLevelType w:val="hybridMultilevel"/>
    <w:tmpl w:val="4D5EA1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9D2C33"/>
    <w:multiLevelType w:val="multilevel"/>
    <w:tmpl w:val="C3B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13"/>
    <w:rsid w:val="000A2568"/>
    <w:rsid w:val="000A7325"/>
    <w:rsid w:val="000C48D7"/>
    <w:rsid w:val="000E274F"/>
    <w:rsid w:val="00126AD1"/>
    <w:rsid w:val="0014101C"/>
    <w:rsid w:val="001531DF"/>
    <w:rsid w:val="0015515E"/>
    <w:rsid w:val="00174C6F"/>
    <w:rsid w:val="001768D9"/>
    <w:rsid w:val="001A3C20"/>
    <w:rsid w:val="001B0083"/>
    <w:rsid w:val="001C245A"/>
    <w:rsid w:val="001D641D"/>
    <w:rsid w:val="001D7814"/>
    <w:rsid w:val="001E1B4D"/>
    <w:rsid w:val="001F1CDB"/>
    <w:rsid w:val="001F2BC4"/>
    <w:rsid w:val="001F5A0E"/>
    <w:rsid w:val="0024151E"/>
    <w:rsid w:val="00242153"/>
    <w:rsid w:val="0024531A"/>
    <w:rsid w:val="00272072"/>
    <w:rsid w:val="0027404E"/>
    <w:rsid w:val="00276AF1"/>
    <w:rsid w:val="00285F33"/>
    <w:rsid w:val="00287542"/>
    <w:rsid w:val="00295B8B"/>
    <w:rsid w:val="00297B9A"/>
    <w:rsid w:val="002A1B25"/>
    <w:rsid w:val="002A470F"/>
    <w:rsid w:val="002C5AA2"/>
    <w:rsid w:val="002D3377"/>
    <w:rsid w:val="002E7094"/>
    <w:rsid w:val="002E7B39"/>
    <w:rsid w:val="00306DB4"/>
    <w:rsid w:val="00316760"/>
    <w:rsid w:val="003362D4"/>
    <w:rsid w:val="0037594C"/>
    <w:rsid w:val="003773C3"/>
    <w:rsid w:val="003910FD"/>
    <w:rsid w:val="003943C1"/>
    <w:rsid w:val="003A4B5F"/>
    <w:rsid w:val="003E36FF"/>
    <w:rsid w:val="003E4B91"/>
    <w:rsid w:val="00426057"/>
    <w:rsid w:val="00462808"/>
    <w:rsid w:val="004704E4"/>
    <w:rsid w:val="004934D9"/>
    <w:rsid w:val="004A24DF"/>
    <w:rsid w:val="004B1CE3"/>
    <w:rsid w:val="004D0242"/>
    <w:rsid w:val="004F028A"/>
    <w:rsid w:val="00514AFB"/>
    <w:rsid w:val="00526522"/>
    <w:rsid w:val="005411DD"/>
    <w:rsid w:val="0055744C"/>
    <w:rsid w:val="005D217E"/>
    <w:rsid w:val="005D6D82"/>
    <w:rsid w:val="006076E7"/>
    <w:rsid w:val="006164C4"/>
    <w:rsid w:val="006238C5"/>
    <w:rsid w:val="006544C7"/>
    <w:rsid w:val="006861D7"/>
    <w:rsid w:val="006948BE"/>
    <w:rsid w:val="006A55B9"/>
    <w:rsid w:val="006B19A2"/>
    <w:rsid w:val="006B5723"/>
    <w:rsid w:val="006D5BCD"/>
    <w:rsid w:val="006E734B"/>
    <w:rsid w:val="006F559C"/>
    <w:rsid w:val="00705233"/>
    <w:rsid w:val="007145DB"/>
    <w:rsid w:val="00730E32"/>
    <w:rsid w:val="007451CC"/>
    <w:rsid w:val="007736C8"/>
    <w:rsid w:val="007844A1"/>
    <w:rsid w:val="007A5B28"/>
    <w:rsid w:val="007B2DE9"/>
    <w:rsid w:val="007D645E"/>
    <w:rsid w:val="008350CA"/>
    <w:rsid w:val="00862624"/>
    <w:rsid w:val="00864E73"/>
    <w:rsid w:val="0088103D"/>
    <w:rsid w:val="008850D6"/>
    <w:rsid w:val="008C1EF2"/>
    <w:rsid w:val="008E005E"/>
    <w:rsid w:val="008E163F"/>
    <w:rsid w:val="009051AF"/>
    <w:rsid w:val="00915640"/>
    <w:rsid w:val="009406BF"/>
    <w:rsid w:val="00960F51"/>
    <w:rsid w:val="009755A1"/>
    <w:rsid w:val="00980D9C"/>
    <w:rsid w:val="009A6B8A"/>
    <w:rsid w:val="00A173A6"/>
    <w:rsid w:val="00A2284F"/>
    <w:rsid w:val="00A339F3"/>
    <w:rsid w:val="00A54B09"/>
    <w:rsid w:val="00A673CA"/>
    <w:rsid w:val="00A72F8C"/>
    <w:rsid w:val="00A73FED"/>
    <w:rsid w:val="00A95ED0"/>
    <w:rsid w:val="00AF3C2A"/>
    <w:rsid w:val="00B02A9B"/>
    <w:rsid w:val="00B05AF6"/>
    <w:rsid w:val="00B2787D"/>
    <w:rsid w:val="00B325A5"/>
    <w:rsid w:val="00B360FC"/>
    <w:rsid w:val="00B5741E"/>
    <w:rsid w:val="00BA73D5"/>
    <w:rsid w:val="00BD5F94"/>
    <w:rsid w:val="00BD6658"/>
    <w:rsid w:val="00BE3215"/>
    <w:rsid w:val="00BE722F"/>
    <w:rsid w:val="00C23691"/>
    <w:rsid w:val="00C3074F"/>
    <w:rsid w:val="00C330A5"/>
    <w:rsid w:val="00C350BE"/>
    <w:rsid w:val="00C37554"/>
    <w:rsid w:val="00C47326"/>
    <w:rsid w:val="00C50782"/>
    <w:rsid w:val="00C54DFC"/>
    <w:rsid w:val="00C55ADB"/>
    <w:rsid w:val="00C6169E"/>
    <w:rsid w:val="00C81224"/>
    <w:rsid w:val="00C81D2C"/>
    <w:rsid w:val="00CA3BAB"/>
    <w:rsid w:val="00CA43BB"/>
    <w:rsid w:val="00CD4543"/>
    <w:rsid w:val="00CE0280"/>
    <w:rsid w:val="00CE6D5D"/>
    <w:rsid w:val="00D10590"/>
    <w:rsid w:val="00D25679"/>
    <w:rsid w:val="00D50269"/>
    <w:rsid w:val="00D57CF9"/>
    <w:rsid w:val="00D652CB"/>
    <w:rsid w:val="00D74654"/>
    <w:rsid w:val="00DC5155"/>
    <w:rsid w:val="00DE1D0F"/>
    <w:rsid w:val="00DE4441"/>
    <w:rsid w:val="00DE798D"/>
    <w:rsid w:val="00E04CE9"/>
    <w:rsid w:val="00E111A5"/>
    <w:rsid w:val="00E706F4"/>
    <w:rsid w:val="00E71130"/>
    <w:rsid w:val="00E76013"/>
    <w:rsid w:val="00E8596A"/>
    <w:rsid w:val="00E929BE"/>
    <w:rsid w:val="00E95E87"/>
    <w:rsid w:val="00EC6019"/>
    <w:rsid w:val="00ED3642"/>
    <w:rsid w:val="00ED5CB0"/>
    <w:rsid w:val="00ED6794"/>
    <w:rsid w:val="00F131B0"/>
    <w:rsid w:val="00F31887"/>
    <w:rsid w:val="00F42F01"/>
    <w:rsid w:val="00F5100E"/>
    <w:rsid w:val="00F639C2"/>
    <w:rsid w:val="00FA69A8"/>
    <w:rsid w:val="00FB1F38"/>
    <w:rsid w:val="00FD09BC"/>
    <w:rsid w:val="00FE401B"/>
    <w:rsid w:val="00FF0E0E"/>
    <w:rsid w:val="00FF2B61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6621"/>
  <w15:docId w15:val="{D72E48A7-E26C-B247-A14E-BA2AB35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PMingLiU" w:hAnsi="Times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65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eastAsia="PMingLiU" w:hAnsi="Times" w:cs="Times New Roman"/>
      <w:szCs w:val="20"/>
      <w:lang w:eastAsia="zh-T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eastAsia="PMingLiU" w:hAnsi="Times" w:cs="Times New Roman"/>
      <w:szCs w:val="20"/>
      <w:lang w:eastAsia="zh-TW"/>
    </w:r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/>
    </w:rPr>
  </w:style>
  <w:style w:type="character" w:styleId="Hyperlink">
    <w:name w:val="Hyperlink"/>
    <w:rsid w:val="007A5B28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/>
    </w:rPr>
  </w:style>
  <w:style w:type="paragraph" w:customStyle="1" w:styleId="Date1">
    <w:name w:val="Date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/>
    </w:rPr>
  </w:style>
  <w:style w:type="character" w:styleId="Strong">
    <w:name w:val="Strong"/>
    <w:qFormat/>
    <w:rsid w:val="001768D9"/>
    <w:rPr>
      <w:b/>
      <w:bCs/>
    </w:rPr>
  </w:style>
  <w:style w:type="paragraph" w:styleId="BodyText2">
    <w:name w:val="Body Text 2"/>
    <w:basedOn w:val="Normal"/>
    <w:rsid w:val="001768D9"/>
    <w:pPr>
      <w:spacing w:before="33"/>
    </w:pPr>
    <w:rPr>
      <w:rFonts w:ascii="Arial" w:eastAsia="PMingLiU" w:hAnsi="Arial" w:cs="Arial"/>
      <w:sz w:val="16"/>
      <w:szCs w:val="20"/>
      <w:lang w:eastAsia="zh-TW"/>
    </w:rPr>
  </w:style>
  <w:style w:type="table" w:styleId="TableGrid">
    <w:name w:val="Table Grid"/>
    <w:basedOn w:val="TableNormal"/>
    <w:rsid w:val="0028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4B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B5F"/>
    <w:rPr>
      <w:rFonts w:ascii="Times New Roman" w:eastAsiaTheme="minorHAnsi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Ho/Desktop/untitled%20folder%204/WWF_Letterhead(KH)_2019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10391BE93443A16A6E4547EA9E1B" ma:contentTypeVersion="9" ma:contentTypeDescription="Create a new document." ma:contentTypeScope="" ma:versionID="921c231f275950dd3c5ad2384253c88f">
  <xsd:schema xmlns:xsd="http://www.w3.org/2001/XMLSchema" xmlns:xs="http://www.w3.org/2001/XMLSchema" xmlns:p="http://schemas.microsoft.com/office/2006/metadata/properties" xmlns:ns1="http://schemas.microsoft.com/sharepoint/v3" xmlns:ns2="98c5fcfe-8fa4-49ac-bfe0-42a1293b08aa" xmlns:ns3="411f4811-4b14-40f7-b59e-81582b88ea8e" targetNamespace="http://schemas.microsoft.com/office/2006/metadata/properties" ma:root="true" ma:fieldsID="3aaf18af3b6064975e974bb989474052" ns1:_="" ns2:_="" ns3:_="">
    <xsd:import namespace="http://schemas.microsoft.com/sharepoint/v3"/>
    <xsd:import namespace="98c5fcfe-8fa4-49ac-bfe0-42a1293b08aa"/>
    <xsd:import namespace="411f4811-4b14-40f7-b59e-81582b88ea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fcfe-8fa4-49ac-bfe0-42a1293b08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f4811-4b14-40f7-b59e-81582b88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91722-10AB-439E-BEE0-8F1981BF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c5fcfe-8fa4-49ac-bfe0-42a1293b08aa"/>
    <ds:schemaRef ds:uri="411f4811-4b14-40f7-b59e-81582b88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45C8-D2D4-44E9-AE15-D2D22AA3C4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B78DF3-1490-48A6-BA1D-CB6194301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WWF_Letterhead(KH)_20190701.dotx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Microsoft Office User</dc:creator>
  <cp:lastModifiedBy>Gloria Lai (Conservation)</cp:lastModifiedBy>
  <cp:revision>13</cp:revision>
  <cp:lastPrinted>2020-02-03T06:28:00Z</cp:lastPrinted>
  <dcterms:created xsi:type="dcterms:W3CDTF">2020-02-03T06:28:00Z</dcterms:created>
  <dcterms:modified xsi:type="dcterms:W3CDTF">2020-06-11T04:46:00Z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0x010100744010391BE93443A16A6E4547EA9E1B</vt:lpwstr>
  </property>
</Properties>
</file>